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  <w:r w:rsidRPr="00FE18B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Муниципальное казенное учреждение культуры </w:t>
      </w:r>
    </w:p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«Тайтурский культурно – спортивный комплекс»</w:t>
      </w:r>
      <w:r w:rsidRPr="00FE18B7">
        <w:rPr>
          <w:b/>
          <w:sz w:val="28"/>
          <w:szCs w:val="28"/>
        </w:rPr>
        <w:t xml:space="preserve">                                 </w:t>
      </w:r>
    </w:p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</w:p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</w:p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</w:p>
    <w:p w:rsidR="003763F1" w:rsidRPr="00FE18B7" w:rsidRDefault="003763F1" w:rsidP="001E5F45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FE18B7">
        <w:rPr>
          <w:b/>
          <w:sz w:val="28"/>
          <w:szCs w:val="28"/>
        </w:rPr>
        <w:t xml:space="preserve">  План работы</w:t>
      </w:r>
    </w:p>
    <w:p w:rsidR="003763F1" w:rsidRPr="00FE18B7" w:rsidRDefault="003763F1" w:rsidP="001E5F45">
      <w:pPr>
        <w:tabs>
          <w:tab w:val="left" w:pos="4032"/>
        </w:tabs>
        <w:jc w:val="center"/>
        <w:rPr>
          <w:b/>
          <w:sz w:val="28"/>
          <w:szCs w:val="28"/>
        </w:rPr>
      </w:pPr>
      <w:r w:rsidRPr="00FE18B7">
        <w:rPr>
          <w:b/>
          <w:sz w:val="28"/>
          <w:szCs w:val="28"/>
        </w:rPr>
        <w:t>МКУК «Тайтурский КСК»</w:t>
      </w:r>
    </w:p>
    <w:p w:rsidR="003763F1" w:rsidRPr="00FE18B7" w:rsidRDefault="003763F1" w:rsidP="001E5F45">
      <w:pPr>
        <w:tabs>
          <w:tab w:val="left" w:pos="4032"/>
        </w:tabs>
        <w:jc w:val="center"/>
        <w:rPr>
          <w:b/>
          <w:sz w:val="28"/>
          <w:szCs w:val="28"/>
        </w:rPr>
      </w:pPr>
      <w:r w:rsidRPr="00FE18B7">
        <w:rPr>
          <w:b/>
          <w:sz w:val="28"/>
          <w:szCs w:val="28"/>
        </w:rPr>
        <w:t>Клуб с. Холмушино на Февраль месяц   2021 год</w:t>
      </w:r>
    </w:p>
    <w:p w:rsidR="003763F1" w:rsidRPr="00FE18B7" w:rsidRDefault="003763F1" w:rsidP="001E5F45">
      <w:pPr>
        <w:tabs>
          <w:tab w:val="left" w:pos="4032"/>
        </w:tabs>
        <w:jc w:val="center"/>
        <w:rPr>
          <w:b/>
        </w:rPr>
      </w:pP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83"/>
        <w:gridCol w:w="2443"/>
        <w:gridCol w:w="1801"/>
        <w:gridCol w:w="1621"/>
        <w:gridCol w:w="1504"/>
      </w:tblGrid>
      <w:tr w:rsidR="003763F1" w:rsidRPr="00FE18B7" w:rsidTr="00811ABC"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Время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проведения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Ответственный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2.02. 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13.00.ч</w:t>
            </w:r>
          </w:p>
        </w:tc>
        <w:tc>
          <w:tcPr>
            <w:tcW w:w="2442" w:type="dxa"/>
          </w:tcPr>
          <w:p w:rsidR="003763F1" w:rsidRPr="00FE18B7" w:rsidRDefault="003763F1" w:rsidP="0013090B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6415B5">
              <w:rPr>
                <w:color w:val="000000"/>
              </w:rPr>
              <w:t xml:space="preserve"> 2021 год Науки и технологии в Россиии</w:t>
            </w:r>
          </w:p>
        </w:tc>
        <w:tc>
          <w:tcPr>
            <w:tcW w:w="1800" w:type="dxa"/>
          </w:tcPr>
          <w:p w:rsidR="003763F1" w:rsidRPr="006415B5" w:rsidRDefault="003763F1" w:rsidP="00811ABC">
            <w:pPr>
              <w:tabs>
                <w:tab w:val="left" w:pos="4032"/>
              </w:tabs>
              <w:spacing w:line="256" w:lineRule="auto"/>
              <w:rPr>
                <w:color w:val="000000"/>
              </w:rPr>
            </w:pPr>
            <w:r w:rsidRPr="006415B5">
              <w:rPr>
                <w:color w:val="000000"/>
              </w:rPr>
              <w:t>Информационный стенд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Офлайн 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Клуб </w:t>
            </w:r>
          </w:p>
        </w:tc>
        <w:tc>
          <w:tcPr>
            <w:tcW w:w="1503" w:type="dxa"/>
          </w:tcPr>
          <w:p w:rsidR="003763F1" w:rsidRPr="00FE18B7" w:rsidRDefault="003763F1" w:rsidP="0013090B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FE18B7">
              <w:rPr>
                <w:lang w:eastAsia="en-US"/>
              </w:rPr>
              <w:t xml:space="preserve">Олейникова Н.П.                  Чечит Л.С                              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2.02.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В 14.00.ч 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6415B5">
              <w:rPr>
                <w:color w:val="000000"/>
              </w:rPr>
              <w:t>2021 год Науки и технологии в Россиии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Видеоролик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  Онлайн площадка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Вайбер «Клуб с.Холмушино»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Чечит Л.С                       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5.02. 2021г. 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15.00.ч</w:t>
            </w:r>
          </w:p>
        </w:tc>
        <w:tc>
          <w:tcPr>
            <w:tcW w:w="2442" w:type="dxa"/>
          </w:tcPr>
          <w:p w:rsidR="003763F1" w:rsidRPr="00FE18B7" w:rsidRDefault="003763F1" w:rsidP="0013090B">
            <w:pPr>
              <w:tabs>
                <w:tab w:val="left" w:pos="4032"/>
              </w:tabs>
              <w:spacing w:line="256" w:lineRule="auto"/>
              <w:rPr>
                <w:rFonts w:eastAsia="SimSun"/>
              </w:rPr>
            </w:pPr>
            <w:r w:rsidRPr="00FE18B7">
              <w:rPr>
                <w:rFonts w:eastAsia="SimSun"/>
              </w:rPr>
              <w:t xml:space="preserve"> 800 лет Александра Невского</w:t>
            </w:r>
          </w:p>
          <w:p w:rsidR="003763F1" w:rsidRPr="00FE18B7" w:rsidRDefault="003763F1" w:rsidP="0013090B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rFonts w:eastAsia="SimSun"/>
              </w:rPr>
              <w:t>«Невский –эпоха и память»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rFonts w:eastAsia="SimSun"/>
              </w:rPr>
              <w:t>Видеоролик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Онлайн площадка Вайбер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Клуб с. Холмушино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Чечит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9.02.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15</w:t>
            </w:r>
            <w:r w:rsidRPr="00FE18B7">
              <w:rPr>
                <w:lang w:eastAsia="en-US"/>
              </w:rPr>
              <w:t>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56" w:lineRule="auto"/>
              <w:rPr>
                <w:rFonts w:eastAsia="SimSun"/>
              </w:rPr>
            </w:pPr>
            <w:r w:rsidRPr="00FE18B7">
              <w:rPr>
                <w:rFonts w:eastAsia="SimSun"/>
              </w:rPr>
              <w:t xml:space="preserve"> «Компьютер против вирусов»</w:t>
            </w:r>
          </w:p>
        </w:tc>
        <w:tc>
          <w:tcPr>
            <w:tcW w:w="1800" w:type="dxa"/>
          </w:tcPr>
          <w:p w:rsidR="003763F1" w:rsidRPr="00FE18B7" w:rsidRDefault="003763F1" w:rsidP="00552B3C">
            <w:pPr>
              <w:spacing w:line="256" w:lineRule="auto"/>
              <w:rPr>
                <w:rFonts w:eastAsia="SimSun"/>
              </w:rPr>
            </w:pPr>
            <w:r w:rsidRPr="00FE18B7">
              <w:rPr>
                <w:rFonts w:eastAsia="SimSun"/>
              </w:rPr>
              <w:t xml:space="preserve">Познавательная программа 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Онлайн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Офлайн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  Клуб села Холмушино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вайбер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Олейникова Н.П.    Чечит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12.02.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15.00.ч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56" w:lineRule="auto"/>
              <w:rPr>
                <w:lang w:eastAsia="en-US"/>
              </w:rPr>
            </w:pPr>
            <w:r w:rsidRPr="006415B5">
              <w:rPr>
                <w:color w:val="000000"/>
              </w:rPr>
              <w:t>Мастер класс по изготовлению валентинок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6415B5">
              <w:rPr>
                <w:color w:val="000000"/>
              </w:rPr>
              <w:t>Мастер класс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Онлайн  и офлайн  Клуб села Холмушино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Вайбер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Чечит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13.02.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13.00.ч</w:t>
            </w:r>
          </w:p>
        </w:tc>
        <w:tc>
          <w:tcPr>
            <w:tcW w:w="2442" w:type="dxa"/>
          </w:tcPr>
          <w:p w:rsidR="003763F1" w:rsidRPr="00FE18B7" w:rsidRDefault="003763F1" w:rsidP="0032104F">
            <w:pPr>
              <w:spacing w:line="276" w:lineRule="auto"/>
              <w:rPr>
                <w:color w:val="111111"/>
              </w:rPr>
            </w:pPr>
            <w:r w:rsidRPr="00FE18B7">
              <w:rPr>
                <w:lang w:eastAsia="en-US"/>
              </w:rPr>
              <w:t xml:space="preserve"> </w:t>
            </w:r>
            <w:r w:rsidRPr="00FE18B7">
              <w:rPr>
                <w:color w:val="111111"/>
              </w:rPr>
              <w:t>«Дарим Валентинки»</w:t>
            </w:r>
          </w:p>
          <w:p w:rsidR="003763F1" w:rsidRPr="00FE18B7" w:rsidRDefault="003763F1" w:rsidP="003210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Развлекательно –игровая программа</w:t>
            </w:r>
          </w:p>
        </w:tc>
        <w:tc>
          <w:tcPr>
            <w:tcW w:w="1620" w:type="dxa"/>
          </w:tcPr>
          <w:p w:rsidR="003763F1" w:rsidRPr="00FE18B7" w:rsidRDefault="003763F1" w:rsidP="00D37A6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Офлайн  Клуб 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                      Чечит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17.02.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15 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76" w:lineRule="auto"/>
              <w:rPr>
                <w:lang w:eastAsia="en-US"/>
              </w:rPr>
            </w:pPr>
            <w:r w:rsidRPr="00FE18B7">
              <w:rPr>
                <w:color w:val="111111"/>
              </w:rPr>
              <w:t>Игровая программа для детей «Путешествие в страну Мультипульти»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color w:val="111111"/>
              </w:rPr>
              <w:t>Игровая программа для детей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Офлайн         Клуб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Олейникова Н.П.                      Чечит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23..02.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13..00.ч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7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«Папа может всё»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Выставка рисунков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Онлайн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офлайн          Клуб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Вайбер «Клуб с.Холмушино»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Чечит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23.02.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14.00.ч</w:t>
            </w:r>
          </w:p>
        </w:tc>
        <w:tc>
          <w:tcPr>
            <w:tcW w:w="2442" w:type="dxa"/>
          </w:tcPr>
          <w:p w:rsidR="003763F1" w:rsidRPr="00FE18B7" w:rsidRDefault="003763F1" w:rsidP="008E1DA3">
            <w:pPr>
              <w:spacing w:line="27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«Поздравляем с Днём защитника отечества»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Праздничная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Концертная  программа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Онлайн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Офлайн  Клуб села Холмушино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Вайбер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Олейникова Н.П.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Чечит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26.02.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15.00.ч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7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Развлекательная программа «Угадай мелодию»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Развлекательная программа</w:t>
            </w:r>
          </w:p>
        </w:tc>
        <w:tc>
          <w:tcPr>
            <w:tcW w:w="1620" w:type="dxa"/>
          </w:tcPr>
          <w:p w:rsidR="003763F1" w:rsidRPr="00FE18B7" w:rsidRDefault="003763F1" w:rsidP="00D37A6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Офлайн      Клуб 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Чечит Л.С.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Олейникова.Н.П.</w:t>
            </w:r>
          </w:p>
        </w:tc>
      </w:tr>
    </w:tbl>
    <w:p w:rsidR="003763F1" w:rsidRPr="00FE18B7" w:rsidRDefault="003763F1" w:rsidP="001E5F45">
      <w:r w:rsidRPr="00FE18B7">
        <w:t xml:space="preserve">   </w:t>
      </w:r>
    </w:p>
    <w:p w:rsidR="003763F1" w:rsidRPr="00FE18B7" w:rsidRDefault="003763F1" w:rsidP="001E5F45">
      <w:r w:rsidRPr="00FE18B7">
        <w:t>План составил:  Заведующий  Клубом  Олейникова Н.П.</w:t>
      </w:r>
    </w:p>
    <w:p w:rsidR="003763F1" w:rsidRPr="00FE18B7" w:rsidRDefault="003763F1" w:rsidP="001E5F45"/>
    <w:p w:rsidR="003763F1" w:rsidRPr="00FE18B7" w:rsidRDefault="003763F1" w:rsidP="001E5F45"/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«Тайтурский КСК»</w:t>
      </w:r>
    </w:p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Клуб д. Кочерикова </w:t>
      </w:r>
    </w:p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февраль месяц    2021 год</w:t>
      </w:r>
    </w:p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019"/>
        <w:gridCol w:w="2902"/>
        <w:gridCol w:w="2626"/>
        <w:gridCol w:w="794"/>
        <w:gridCol w:w="1980"/>
      </w:tblGrid>
      <w:tr w:rsidR="003763F1" w:rsidTr="008D0D95">
        <w:tc>
          <w:tcPr>
            <w:tcW w:w="147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Место проведения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63F1" w:rsidTr="008D0D95">
        <w:tc>
          <w:tcPr>
            <w:tcW w:w="147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06.02.2021г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«Весёлый марафон»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Развлекательная программа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Е.В.</w:t>
            </w:r>
          </w:p>
        </w:tc>
      </w:tr>
      <w:tr w:rsidR="003763F1" w:rsidTr="008D0D95">
        <w:trPr>
          <w:trHeight w:val="339"/>
        </w:trPr>
        <w:tc>
          <w:tcPr>
            <w:tcW w:w="1479" w:type="dxa"/>
          </w:tcPr>
          <w:p w:rsidR="003763F1" w:rsidRDefault="003763F1">
            <w:r>
              <w:t>06.02.2021г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14.00.ч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«Я дарю с открыткой этой и душевное тепло»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Мастер класс посвященный Дню отправки открыток друзьям 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Клуб .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557"/>
        </w:trPr>
        <w:tc>
          <w:tcPr>
            <w:tcW w:w="1479" w:type="dxa"/>
          </w:tcPr>
          <w:p w:rsidR="003763F1" w:rsidRDefault="003763F1">
            <w:r>
              <w:t>13.02.2021г</w:t>
            </w:r>
          </w:p>
        </w:tc>
        <w:tc>
          <w:tcPr>
            <w:tcW w:w="1019" w:type="dxa"/>
          </w:tcPr>
          <w:p w:rsidR="003763F1" w:rsidRDefault="003763F1">
            <w:r>
              <w:t>14.00.ч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«Путешествие в страну Шоколандию»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Игровая  программа посвященная «Дню шоколадных конфет»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551"/>
        </w:trPr>
        <w:tc>
          <w:tcPr>
            <w:tcW w:w="1479" w:type="dxa"/>
          </w:tcPr>
          <w:p w:rsidR="003763F1" w:rsidRDefault="003763F1">
            <w:r>
              <w:t>13.02.2021г</w:t>
            </w:r>
          </w:p>
        </w:tc>
        <w:tc>
          <w:tcPr>
            <w:tcW w:w="1019" w:type="dxa"/>
          </w:tcPr>
          <w:p w:rsidR="003763F1" w:rsidRDefault="003763F1">
            <w:r>
              <w:t>16.00.ч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«Помогает пусть любовь!»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Развлекательная программа посвященная «Дню святого Валентина» </w:t>
            </w:r>
          </w:p>
        </w:tc>
        <w:tc>
          <w:tcPr>
            <w:tcW w:w="794" w:type="dxa"/>
          </w:tcPr>
          <w:p w:rsidR="003763F1" w:rsidRDefault="003763F1">
            <w:r>
              <w:t>Соц.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559"/>
        </w:trPr>
        <w:tc>
          <w:tcPr>
            <w:tcW w:w="1479" w:type="dxa"/>
          </w:tcPr>
          <w:p w:rsidR="003763F1" w:rsidRDefault="003763F1">
            <w:r>
              <w:t>20.02.2021г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«Посиделки»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  Развлекательная программа посвященные Дню леденцовых петушков и булочек с повидлом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559"/>
        </w:trPr>
        <w:tc>
          <w:tcPr>
            <w:tcW w:w="1479" w:type="dxa"/>
          </w:tcPr>
          <w:p w:rsidR="003763F1" w:rsidRDefault="003763F1">
            <w:r>
              <w:t>20.02.2021г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«Берегиня» 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Мастер –класс по изготовлению куклы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669"/>
        </w:trPr>
        <w:tc>
          <w:tcPr>
            <w:tcW w:w="1479" w:type="dxa"/>
          </w:tcPr>
          <w:p w:rsidR="003763F1" w:rsidRDefault="003763F1">
            <w:r>
              <w:t>21.02.2021г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«Весёлая разведка»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Конкурсная программа посвященная «Дню защитника Отечества»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669"/>
        </w:trPr>
        <w:tc>
          <w:tcPr>
            <w:tcW w:w="1479" w:type="dxa"/>
          </w:tcPr>
          <w:p w:rsidR="003763F1" w:rsidRDefault="003763F1">
            <w:r>
              <w:t>21.02.2021г</w:t>
            </w:r>
          </w:p>
        </w:tc>
        <w:tc>
          <w:tcPr>
            <w:tcW w:w="1019" w:type="dxa"/>
          </w:tcPr>
          <w:p w:rsidR="003763F1" w:rsidRDefault="003763F1"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«Моя армия»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Выставка детских рисунков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Е.В.</w:t>
            </w:r>
          </w:p>
        </w:tc>
      </w:tr>
      <w:tr w:rsidR="003763F1" w:rsidTr="008D0D95">
        <w:trPr>
          <w:trHeight w:val="445"/>
        </w:trPr>
        <w:tc>
          <w:tcPr>
            <w:tcW w:w="1479" w:type="dxa"/>
          </w:tcPr>
          <w:p w:rsidR="003763F1" w:rsidRDefault="003763F1">
            <w:r>
              <w:t>23.02.2021г</w:t>
            </w:r>
          </w:p>
        </w:tc>
        <w:tc>
          <w:tcPr>
            <w:tcW w:w="1019" w:type="dxa"/>
          </w:tcPr>
          <w:p w:rsidR="003763F1" w:rsidRDefault="003763F1">
            <w:r>
              <w:t>12.00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«Мужчинам всех поколений»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Поздравительная открытка посвященная «Дню защитника Отечества»</w:t>
            </w:r>
          </w:p>
        </w:tc>
        <w:tc>
          <w:tcPr>
            <w:tcW w:w="794" w:type="dxa"/>
          </w:tcPr>
          <w:p w:rsidR="003763F1" w:rsidRDefault="003763F1">
            <w:r>
              <w:t>Соц.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445"/>
        </w:trPr>
        <w:tc>
          <w:tcPr>
            <w:tcW w:w="1479" w:type="dxa"/>
          </w:tcPr>
          <w:p w:rsidR="003763F1" w:rsidRDefault="003763F1">
            <w:r>
              <w:t>23.02.2021г</w:t>
            </w:r>
          </w:p>
        </w:tc>
        <w:tc>
          <w:tcPr>
            <w:tcW w:w="1019" w:type="dxa"/>
          </w:tcPr>
          <w:p w:rsidR="003763F1" w:rsidRDefault="003763F1">
            <w:r>
              <w:t>12.00ч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«Дом в котором мы творим»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Рубрика фото архив знаменательных событий  </w:t>
            </w:r>
          </w:p>
        </w:tc>
        <w:tc>
          <w:tcPr>
            <w:tcW w:w="794" w:type="dxa"/>
          </w:tcPr>
          <w:p w:rsidR="003763F1" w:rsidRDefault="003763F1">
            <w:r>
              <w:t>Соц. сеть.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445"/>
        </w:trPr>
        <w:tc>
          <w:tcPr>
            <w:tcW w:w="1479" w:type="dxa"/>
          </w:tcPr>
          <w:p w:rsidR="003763F1" w:rsidRDefault="003763F1">
            <w:r>
              <w:t>27.02.2020г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«Путешествие на сереный полюс»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Игровая программа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</w:t>
            </w:r>
          </w:p>
        </w:tc>
      </w:tr>
      <w:tr w:rsidR="003763F1" w:rsidTr="008D0D95">
        <w:trPr>
          <w:trHeight w:val="445"/>
        </w:trPr>
        <w:tc>
          <w:tcPr>
            <w:tcW w:w="1479" w:type="dxa"/>
          </w:tcPr>
          <w:p w:rsidR="003763F1" w:rsidRDefault="003763F1">
            <w:r>
              <w:t>27.02.2020г</w:t>
            </w:r>
          </w:p>
        </w:tc>
        <w:tc>
          <w:tcPr>
            <w:tcW w:w="1019" w:type="dxa"/>
          </w:tcPr>
          <w:p w:rsidR="003763F1" w:rsidRDefault="003763F1"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«Наши меньшие братья»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Выставка рисунков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Пиндичук Е.В.</w:t>
            </w:r>
          </w:p>
        </w:tc>
      </w:tr>
    </w:tbl>
    <w:p w:rsidR="003763F1" w:rsidRDefault="003763F1" w:rsidP="008D0D95">
      <w:r>
        <w:t xml:space="preserve">    Заведующий Клубом  д.Кочерикова    Пиндичук Е.В.</w:t>
      </w:r>
    </w:p>
    <w:p w:rsidR="003763F1" w:rsidRDefault="003763F1" w:rsidP="008D0D95">
      <w:r>
        <w:t xml:space="preserve">                                                                                  </w:t>
      </w:r>
    </w:p>
    <w:p w:rsidR="003763F1" w:rsidRDefault="003763F1" w:rsidP="008D0D95"/>
    <w:p w:rsidR="003763F1" w:rsidRDefault="003763F1"/>
    <w:p w:rsidR="003763F1" w:rsidRDefault="003763F1"/>
    <w:p w:rsidR="003763F1" w:rsidRDefault="003763F1"/>
    <w:p w:rsidR="003763F1" w:rsidRDefault="003763F1"/>
    <w:p w:rsidR="003763F1" w:rsidRDefault="003763F1"/>
    <w:p w:rsidR="003763F1" w:rsidRDefault="003763F1" w:rsidP="00285A4E">
      <w:pPr>
        <w:tabs>
          <w:tab w:val="left" w:pos="4032"/>
        </w:tabs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План работы</w:t>
      </w:r>
    </w:p>
    <w:p w:rsidR="003763F1" w:rsidRDefault="003763F1" w:rsidP="009B4A74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«Тайтурский КСК»</w:t>
      </w:r>
    </w:p>
    <w:p w:rsidR="003763F1" w:rsidRDefault="003763F1" w:rsidP="009B4A74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Клуб д. Буреть</w:t>
      </w:r>
    </w:p>
    <w:p w:rsidR="003763F1" w:rsidRDefault="003763F1" w:rsidP="009B4A74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февраль месяц    2021 год</w:t>
      </w:r>
    </w:p>
    <w:p w:rsidR="003763F1" w:rsidRDefault="003763F1" w:rsidP="009B4A74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019"/>
        <w:gridCol w:w="2902"/>
        <w:gridCol w:w="2626"/>
        <w:gridCol w:w="794"/>
        <w:gridCol w:w="1980"/>
      </w:tblGrid>
      <w:tr w:rsidR="003763F1" w:rsidTr="009B4A74">
        <w:tc>
          <w:tcPr>
            <w:tcW w:w="147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Место проведения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63F1" w:rsidTr="009B4A74">
        <w:tc>
          <w:tcPr>
            <w:tcW w:w="147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01.02.2021г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«Береги себя сам»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Тематический час посвященный  здоровью.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Соц.сеть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 .н.в</w:t>
            </w:r>
          </w:p>
        </w:tc>
      </w:tr>
      <w:tr w:rsidR="003763F1" w:rsidTr="009B4A74">
        <w:trPr>
          <w:trHeight w:val="339"/>
        </w:trPr>
        <w:tc>
          <w:tcPr>
            <w:tcW w:w="1479" w:type="dxa"/>
          </w:tcPr>
          <w:p w:rsidR="003763F1" w:rsidRDefault="003763F1">
            <w:r>
              <w:t>02.02.2021г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14.00.ч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</w:pPr>
            <w:r>
              <w:t>«Веселый каламбур»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Игровая программа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Кайбелева.Н.В.</w:t>
            </w:r>
          </w:p>
        </w:tc>
      </w:tr>
      <w:tr w:rsidR="003763F1" w:rsidTr="009B4A74">
        <w:trPr>
          <w:trHeight w:val="557"/>
        </w:trPr>
        <w:tc>
          <w:tcPr>
            <w:tcW w:w="1479" w:type="dxa"/>
          </w:tcPr>
          <w:p w:rsidR="003763F1" w:rsidRDefault="003763F1">
            <w:r>
              <w:t>12.02.2021г</w:t>
            </w:r>
          </w:p>
        </w:tc>
        <w:tc>
          <w:tcPr>
            <w:tcW w:w="1019" w:type="dxa"/>
          </w:tcPr>
          <w:p w:rsidR="003763F1" w:rsidRDefault="003763F1">
            <w:r>
              <w:t>15.00.ч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«Валентинка своими руками «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Мастер класс</w:t>
            </w:r>
          </w:p>
        </w:tc>
        <w:tc>
          <w:tcPr>
            <w:tcW w:w="794" w:type="dxa"/>
          </w:tcPr>
          <w:p w:rsidR="003763F1" w:rsidRDefault="003763F1">
            <w:pPr>
              <w:jc w:val="center"/>
            </w:pPr>
            <w:r>
              <w:t>На территории школы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 .Н.В.</w:t>
            </w:r>
          </w:p>
        </w:tc>
      </w:tr>
      <w:tr w:rsidR="003763F1" w:rsidTr="009B4A74">
        <w:trPr>
          <w:trHeight w:val="551"/>
        </w:trPr>
        <w:tc>
          <w:tcPr>
            <w:tcW w:w="1479" w:type="dxa"/>
          </w:tcPr>
          <w:p w:rsidR="003763F1" w:rsidRDefault="003763F1">
            <w:r>
              <w:t>13.02.2021г</w:t>
            </w:r>
          </w:p>
        </w:tc>
        <w:tc>
          <w:tcPr>
            <w:tcW w:w="1019" w:type="dxa"/>
          </w:tcPr>
          <w:p w:rsidR="003763F1" w:rsidRDefault="003763F1">
            <w:r>
              <w:t>16.00.ч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«Да здравствует  ,Любовь»!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Развлекательная программа посвященная «Дню святого Валентина» </w:t>
            </w:r>
          </w:p>
        </w:tc>
        <w:tc>
          <w:tcPr>
            <w:tcW w:w="794" w:type="dxa"/>
          </w:tcPr>
          <w:p w:rsidR="003763F1" w:rsidRDefault="003763F1">
            <w:r>
              <w:t>Соц.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Кайбелева .Н,В</w:t>
            </w:r>
          </w:p>
        </w:tc>
      </w:tr>
      <w:tr w:rsidR="003763F1" w:rsidTr="009B4A74">
        <w:trPr>
          <w:trHeight w:val="559"/>
        </w:trPr>
        <w:tc>
          <w:tcPr>
            <w:tcW w:w="1479" w:type="dxa"/>
          </w:tcPr>
          <w:p w:rsidR="003763F1" w:rsidRDefault="003763F1">
            <w:r>
              <w:t>17.02.2021г</w:t>
            </w:r>
          </w:p>
        </w:tc>
        <w:tc>
          <w:tcPr>
            <w:tcW w:w="1019" w:type="dxa"/>
          </w:tcPr>
          <w:p w:rsidR="003763F1" w:rsidRDefault="003763F1"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  <w:p w:rsidR="003763F1" w:rsidRDefault="003763F1">
            <w:pPr>
              <w:jc w:val="center"/>
            </w:pPr>
            <w:r>
              <w:t>«Афганистан  наша память и боль»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</w:pPr>
            <w:r>
              <w:t xml:space="preserve"> Тематический час  посвященный вывода войск из Афганистана.</w:t>
            </w:r>
          </w:p>
        </w:tc>
        <w:tc>
          <w:tcPr>
            <w:tcW w:w="794" w:type="dxa"/>
          </w:tcPr>
          <w:p w:rsidR="003763F1" w:rsidRDefault="003763F1">
            <w:r>
              <w:t>На территории школы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Кайбелева.Н.В.</w:t>
            </w:r>
          </w:p>
        </w:tc>
      </w:tr>
      <w:tr w:rsidR="003763F1" w:rsidTr="009B4A74">
        <w:trPr>
          <w:trHeight w:val="559"/>
        </w:trPr>
        <w:tc>
          <w:tcPr>
            <w:tcW w:w="1479" w:type="dxa"/>
          </w:tcPr>
          <w:p w:rsidR="003763F1" w:rsidRDefault="003763F1">
            <w:r>
              <w:t>20.02.2021г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«Берегиня» 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Мастер –класс по изготовлению куклы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Кайбелева Н.В.</w:t>
            </w:r>
          </w:p>
        </w:tc>
      </w:tr>
      <w:tr w:rsidR="003763F1" w:rsidTr="009B4A74">
        <w:trPr>
          <w:trHeight w:val="669"/>
        </w:trPr>
        <w:tc>
          <w:tcPr>
            <w:tcW w:w="1479" w:type="dxa"/>
          </w:tcPr>
          <w:p w:rsidR="003763F1" w:rsidRDefault="003763F1">
            <w:r>
              <w:t>21.02.2021г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«Зщитник  Отечества»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Выставка детских рисунков</w:t>
            </w:r>
          </w:p>
        </w:tc>
        <w:tc>
          <w:tcPr>
            <w:tcW w:w="794" w:type="dxa"/>
          </w:tcPr>
          <w:p w:rsidR="003763F1" w:rsidRDefault="003763F1">
            <w:r>
              <w:t>Соц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 .Н.В.</w:t>
            </w:r>
          </w:p>
        </w:tc>
      </w:tr>
      <w:tr w:rsidR="003763F1" w:rsidTr="009B4A74">
        <w:trPr>
          <w:trHeight w:val="669"/>
        </w:trPr>
        <w:tc>
          <w:tcPr>
            <w:tcW w:w="1479" w:type="dxa"/>
          </w:tcPr>
          <w:p w:rsidR="003763F1" w:rsidRDefault="003763F1">
            <w:r>
              <w:t>21.02.2021г</w:t>
            </w:r>
          </w:p>
        </w:tc>
        <w:tc>
          <w:tcPr>
            <w:tcW w:w="1019" w:type="dxa"/>
          </w:tcPr>
          <w:p w:rsidR="003763F1" w:rsidRDefault="003763F1">
            <w:r>
              <w:t>13.00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«Веселые старты»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252"/>
                <w:tab w:val="center" w:pos="1205"/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Спортивный праздник  посвященный 23 февраля</w:t>
            </w:r>
          </w:p>
        </w:tc>
        <w:tc>
          <w:tcPr>
            <w:tcW w:w="794" w:type="dxa"/>
          </w:tcPr>
          <w:p w:rsidR="003763F1" w:rsidRDefault="003763F1">
            <w:r>
              <w:t>Клуб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Кайбелева.Н.В.</w:t>
            </w:r>
          </w:p>
        </w:tc>
      </w:tr>
      <w:tr w:rsidR="003763F1" w:rsidTr="009B4A74">
        <w:trPr>
          <w:trHeight w:val="445"/>
        </w:trPr>
        <w:tc>
          <w:tcPr>
            <w:tcW w:w="1479" w:type="dxa"/>
          </w:tcPr>
          <w:p w:rsidR="003763F1" w:rsidRDefault="003763F1">
            <w:r>
              <w:t>23.02.2021г</w:t>
            </w:r>
          </w:p>
        </w:tc>
        <w:tc>
          <w:tcPr>
            <w:tcW w:w="1019" w:type="dxa"/>
          </w:tcPr>
          <w:p w:rsidR="003763F1" w:rsidRDefault="003763F1">
            <w:r>
              <w:t>12.00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«Виват  Мужчины !!!»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Поздравительная открытка посвященная «Дню защитника Отечества»</w:t>
            </w:r>
          </w:p>
        </w:tc>
        <w:tc>
          <w:tcPr>
            <w:tcW w:w="794" w:type="dxa"/>
          </w:tcPr>
          <w:p w:rsidR="003763F1" w:rsidRDefault="003763F1">
            <w:r>
              <w:t>Соц.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Кайбелева.Н.В.</w:t>
            </w:r>
          </w:p>
        </w:tc>
      </w:tr>
      <w:tr w:rsidR="003763F1" w:rsidTr="009B4A74">
        <w:trPr>
          <w:trHeight w:val="445"/>
        </w:trPr>
        <w:tc>
          <w:tcPr>
            <w:tcW w:w="1479" w:type="dxa"/>
          </w:tcPr>
          <w:p w:rsidR="003763F1" w:rsidRDefault="003763F1">
            <w:r>
              <w:t>24.02.2021г</w:t>
            </w:r>
          </w:p>
        </w:tc>
        <w:tc>
          <w:tcPr>
            <w:tcW w:w="1019" w:type="dxa"/>
          </w:tcPr>
          <w:p w:rsidR="003763F1" w:rsidRDefault="003763F1">
            <w:r>
              <w:t>15 .00ч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«Волшебное превращение пуговицы»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Мастер класса из пуговиц </w:t>
            </w:r>
          </w:p>
        </w:tc>
        <w:tc>
          <w:tcPr>
            <w:tcW w:w="794" w:type="dxa"/>
          </w:tcPr>
          <w:p w:rsidR="003763F1" w:rsidRDefault="003763F1">
            <w:r>
              <w:t>Соц. сеть.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Кайбелева.Н.В.</w:t>
            </w:r>
          </w:p>
        </w:tc>
      </w:tr>
      <w:tr w:rsidR="003763F1" w:rsidTr="009B4A74">
        <w:trPr>
          <w:trHeight w:val="445"/>
        </w:trPr>
        <w:tc>
          <w:tcPr>
            <w:tcW w:w="1479" w:type="dxa"/>
          </w:tcPr>
          <w:p w:rsidR="003763F1" w:rsidRDefault="003763F1">
            <w:r>
              <w:t>26.02.2020г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«А мы опять выпускники»!!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Развлекательная программа для пожилых людей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Кайбелева.Н.В.</w:t>
            </w:r>
          </w:p>
        </w:tc>
      </w:tr>
      <w:tr w:rsidR="003763F1" w:rsidTr="009B4A74">
        <w:trPr>
          <w:trHeight w:val="445"/>
        </w:trPr>
        <w:tc>
          <w:tcPr>
            <w:tcW w:w="1479" w:type="dxa"/>
          </w:tcPr>
          <w:p w:rsidR="003763F1" w:rsidRDefault="003763F1">
            <w:r>
              <w:t>27.02.2020г</w:t>
            </w:r>
          </w:p>
        </w:tc>
        <w:tc>
          <w:tcPr>
            <w:tcW w:w="1019" w:type="dxa"/>
          </w:tcPr>
          <w:p w:rsidR="003763F1" w:rsidRDefault="003763F1"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pStyle w:val="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«Птичий дом !!!»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Выставка рисунков скворечников.</w:t>
            </w:r>
          </w:p>
        </w:tc>
        <w:tc>
          <w:tcPr>
            <w:tcW w:w="794" w:type="dxa"/>
          </w:tcPr>
          <w:p w:rsidR="003763F1" w:rsidRDefault="003763F1">
            <w:r>
              <w:t>Соц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r>
              <w:t>Кайбелева.Н.В.</w:t>
            </w:r>
          </w:p>
        </w:tc>
      </w:tr>
    </w:tbl>
    <w:p w:rsidR="003763F1" w:rsidRDefault="003763F1" w:rsidP="009B4A74"/>
    <w:p w:rsidR="003763F1" w:rsidRDefault="003763F1" w:rsidP="0099424D">
      <w:r>
        <w:t xml:space="preserve">     Заведующий Клубом д.Буреть      </w:t>
      </w:r>
      <w:r w:rsidRPr="0099424D">
        <w:t xml:space="preserve"> </w:t>
      </w:r>
      <w:r>
        <w:t>Кайбелева.Н.В..</w:t>
      </w:r>
    </w:p>
    <w:p w:rsidR="003763F1" w:rsidRDefault="003763F1" w:rsidP="0099424D"/>
    <w:p w:rsidR="003763F1" w:rsidRDefault="003763F1" w:rsidP="009B4A74"/>
    <w:p w:rsidR="003763F1" w:rsidRDefault="003763F1" w:rsidP="009B4A74">
      <w:r>
        <w:t xml:space="preserve">                                                                                 </w:t>
      </w:r>
    </w:p>
    <w:p w:rsidR="003763F1" w:rsidRDefault="003763F1" w:rsidP="009B4A74"/>
    <w:p w:rsidR="003763F1" w:rsidRPr="00285A4E" w:rsidRDefault="003763F1" w:rsidP="0099424D">
      <w:pPr>
        <w:textAlignment w:val="baseline"/>
      </w:pPr>
      <w:r>
        <w:t xml:space="preserve">      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Библиотека с. Холмушино</w:t>
      </w:r>
    </w:p>
    <w:p w:rsidR="003763F1" w:rsidRDefault="003763F1" w:rsidP="0099424D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763F1" w:rsidRDefault="003763F1" w:rsidP="0099424D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  февраль месяц    2021 год</w:t>
      </w:r>
    </w:p>
    <w:p w:rsidR="003763F1" w:rsidRDefault="003763F1" w:rsidP="0099424D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51"/>
        <w:gridCol w:w="2977"/>
        <w:gridCol w:w="2126"/>
        <w:gridCol w:w="1219"/>
        <w:gridCol w:w="1980"/>
      </w:tblGrid>
      <w:tr w:rsidR="003763F1" w:rsidTr="0099424D"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851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21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63F1" w:rsidTr="0099424D">
        <w:trPr>
          <w:trHeight w:val="737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</w:pPr>
            <w:r>
              <w:t xml:space="preserve"> 15.02.2021</w:t>
            </w:r>
          </w:p>
        </w:tc>
        <w:tc>
          <w:tcPr>
            <w:tcW w:w="85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16ч. </w:t>
            </w:r>
          </w:p>
        </w:tc>
        <w:tc>
          <w:tcPr>
            <w:tcW w:w="2977" w:type="dxa"/>
          </w:tcPr>
          <w:p w:rsidR="003763F1" w:rsidRDefault="003763F1">
            <w:pPr>
              <w:jc w:val="center"/>
              <w:textAlignment w:val="baseline"/>
            </w:pPr>
            <w:r>
              <w:t xml:space="preserve">  </w:t>
            </w:r>
          </w:p>
          <w:p w:rsidR="003763F1" w:rsidRDefault="003763F1">
            <w:pPr>
              <w:shd w:val="clear" w:color="auto" w:fill="FFFFFF"/>
            </w:pPr>
            <w:r>
              <w:t>« Пароль «Афган»</w:t>
            </w:r>
          </w:p>
        </w:tc>
        <w:tc>
          <w:tcPr>
            <w:tcW w:w="21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 Урок мужества </w:t>
            </w:r>
          </w:p>
        </w:tc>
        <w:tc>
          <w:tcPr>
            <w:tcW w:w="12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Соц.сети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Чечит Л.К.</w:t>
            </w:r>
            <w:r>
              <w:rPr>
                <w:b/>
              </w:rPr>
              <w:t xml:space="preserve">  </w:t>
            </w:r>
            <w:r>
              <w:t xml:space="preserve">  </w:t>
            </w:r>
          </w:p>
        </w:tc>
      </w:tr>
      <w:tr w:rsidR="003763F1" w:rsidTr="0099424D">
        <w:tc>
          <w:tcPr>
            <w:tcW w:w="1647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 xml:space="preserve"> 26.02.2020</w:t>
            </w:r>
          </w:p>
        </w:tc>
        <w:tc>
          <w:tcPr>
            <w:tcW w:w="85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 16.ч.</w:t>
            </w:r>
          </w:p>
        </w:tc>
        <w:tc>
          <w:tcPr>
            <w:tcW w:w="2977" w:type="dxa"/>
          </w:tcPr>
          <w:p w:rsidR="003763F1" w:rsidRDefault="003763F1">
            <w:pPr>
              <w:jc w:val="center"/>
              <w:textAlignment w:val="baseline"/>
            </w:pPr>
            <w:r>
              <w:t xml:space="preserve">«Давайте дружить с библиотекой» </w:t>
            </w:r>
          </w:p>
        </w:tc>
        <w:tc>
          <w:tcPr>
            <w:tcW w:w="21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color w:val="191919"/>
              </w:rPr>
              <w:t xml:space="preserve">Час рекламы библиотеки  </w:t>
            </w:r>
          </w:p>
        </w:tc>
        <w:tc>
          <w:tcPr>
            <w:tcW w:w="1219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>Соц.сети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Чечит Л.К.  </w:t>
            </w:r>
          </w:p>
        </w:tc>
      </w:tr>
      <w:tr w:rsidR="003763F1" w:rsidTr="0099424D">
        <w:tc>
          <w:tcPr>
            <w:tcW w:w="1647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 xml:space="preserve">  10.02.2021</w:t>
            </w:r>
          </w:p>
        </w:tc>
        <w:tc>
          <w:tcPr>
            <w:tcW w:w="85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15ч. </w:t>
            </w:r>
          </w:p>
        </w:tc>
        <w:tc>
          <w:tcPr>
            <w:tcW w:w="2977" w:type="dxa"/>
          </w:tcPr>
          <w:p w:rsidR="003763F1" w:rsidRDefault="003763F1">
            <w:pPr>
              <w:textAlignment w:val="baseline"/>
            </w:pPr>
            <w:r>
              <w:t>  «  Февраль. Февраль- солдатский месяц»</w:t>
            </w:r>
          </w:p>
        </w:tc>
        <w:tc>
          <w:tcPr>
            <w:tcW w:w="21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color w:val="000000"/>
                <w:shd w:val="clear" w:color="auto" w:fill="FFFFFF"/>
              </w:rPr>
              <w:t xml:space="preserve">Книжная выставка  </w:t>
            </w:r>
          </w:p>
        </w:tc>
        <w:tc>
          <w:tcPr>
            <w:tcW w:w="1219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 xml:space="preserve"> библиотека</w:t>
            </w:r>
          </w:p>
        </w:tc>
        <w:tc>
          <w:tcPr>
            <w:tcW w:w="1980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>Чечит Л.К.</w:t>
            </w:r>
          </w:p>
        </w:tc>
      </w:tr>
    </w:tbl>
    <w:p w:rsidR="003763F1" w:rsidRDefault="003763F1" w:rsidP="0099424D">
      <w:pPr>
        <w:jc w:val="center"/>
      </w:pPr>
      <w:r>
        <w:t xml:space="preserve">                                               </w:t>
      </w:r>
    </w:p>
    <w:p w:rsidR="003763F1" w:rsidRDefault="003763F1" w:rsidP="0099424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План составил: Библиотекарь: с.Холмушино Чечит Л.К. </w:t>
      </w:r>
    </w:p>
    <w:p w:rsidR="003763F1" w:rsidRDefault="003763F1" w:rsidP="0099424D">
      <w:pPr>
        <w:rPr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культуры </w:t>
      </w: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«Тайтурский культурно - спортивный комплекс»</w:t>
      </w:r>
    </w:p>
    <w:p w:rsidR="003763F1" w:rsidRDefault="003763F1" w:rsidP="00285A4E">
      <w:pPr>
        <w:tabs>
          <w:tab w:val="left" w:pos="4032"/>
        </w:tabs>
        <w:jc w:val="center"/>
        <w:rPr>
          <w:szCs w:val="28"/>
        </w:rPr>
      </w:pPr>
      <w:r>
        <w:rPr>
          <w:szCs w:val="28"/>
        </w:rPr>
        <w:t>Спортивный комплекс «Добрыня»</w:t>
      </w:r>
    </w:p>
    <w:p w:rsidR="003763F1" w:rsidRDefault="003763F1" w:rsidP="00285A4E">
      <w:pPr>
        <w:tabs>
          <w:tab w:val="left" w:pos="4032"/>
        </w:tabs>
        <w:jc w:val="center"/>
        <w:rPr>
          <w:szCs w:val="28"/>
        </w:rPr>
      </w:pPr>
      <w:r>
        <w:rPr>
          <w:szCs w:val="28"/>
        </w:rPr>
        <w:t>План на февраль 2021  год</w:t>
      </w:r>
    </w:p>
    <w:p w:rsidR="003763F1" w:rsidRDefault="003763F1" w:rsidP="00285A4E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701"/>
        <w:gridCol w:w="2410"/>
        <w:gridCol w:w="1559"/>
        <w:gridCol w:w="1503"/>
        <w:gridCol w:w="1980"/>
      </w:tblGrid>
      <w:tr w:rsidR="003763F1" w:rsidTr="00285A4E"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Дата проведения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  <w:p w:rsidR="003763F1" w:rsidRDefault="003763F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03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Ответственный</w:t>
            </w:r>
          </w:p>
        </w:tc>
      </w:tr>
      <w:tr w:rsidR="003763F1" w:rsidTr="00285A4E"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z w:val="20"/>
              </w:rPr>
            </w:pPr>
            <w:r>
              <w:t>6 февраля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По положению </w:t>
            </w:r>
          </w:p>
        </w:tc>
        <w:tc>
          <w:tcPr>
            <w:tcW w:w="2410" w:type="dxa"/>
          </w:tcPr>
          <w:p w:rsidR="003763F1" w:rsidRDefault="003763F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волейболу среди мужских команд усольского района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п. Белореченский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Администрация 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  <w:r>
              <w:t>МР УРМО</w:t>
            </w:r>
          </w:p>
        </w:tc>
      </w:tr>
      <w:tr w:rsidR="003763F1" w:rsidTr="00285A4E">
        <w:trPr>
          <w:trHeight w:val="225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8-14 февраля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763F1" w:rsidRDefault="003763F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зимних видов спорта,  (среди лиц старшего возраста соревнования по лыжам, северной ходьбе и т.д.)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3763F1" w:rsidRDefault="003763F1">
            <w:pPr>
              <w:spacing w:after="200" w:line="276" w:lineRule="auto"/>
            </w:pPr>
            <w:r>
              <w:t>Лыжная трасса «Добрыня»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Сидельников О.Н.</w:t>
            </w:r>
          </w:p>
        </w:tc>
      </w:tr>
      <w:tr w:rsidR="003763F1" w:rsidTr="00285A4E">
        <w:trPr>
          <w:trHeight w:val="386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z w:val="20"/>
              </w:rPr>
            </w:pPr>
            <w:r>
              <w:t>13 февраля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color w:val="111111"/>
              </w:rPr>
              <w:t>Соревнования по лыжным гонкам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3763F1" w:rsidRDefault="003763F1"/>
          <w:p w:rsidR="003763F1" w:rsidRDefault="00376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Большая Елань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Администрация 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  <w:r>
              <w:t>МР УРМО</w:t>
            </w:r>
          </w:p>
        </w:tc>
      </w:tr>
      <w:tr w:rsidR="003763F1" w:rsidTr="00285A4E">
        <w:trPr>
          <w:trHeight w:val="386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color w:val="111111"/>
                <w:lang w:eastAsia="en-US"/>
              </w:rPr>
            </w:pPr>
            <w:r>
              <w:rPr>
                <w:color w:val="111111"/>
              </w:rPr>
              <w:t>Кубок мэра по футболу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Спортивное мероприятие</w:t>
            </w:r>
          </w:p>
        </w:tc>
        <w:tc>
          <w:tcPr>
            <w:tcW w:w="1503" w:type="dxa"/>
          </w:tcPr>
          <w:p w:rsidR="003763F1" w:rsidRDefault="003763F1">
            <w:pPr>
              <w:spacing w:after="200" w:line="276" w:lineRule="auto"/>
            </w:pPr>
            <w:r>
              <w:t>П. Белореченский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Администрация 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  <w:r>
              <w:t>МР УРМО</w:t>
            </w:r>
          </w:p>
        </w:tc>
      </w:tr>
      <w:tr w:rsidR="003763F1" w:rsidTr="00285A4E">
        <w:trPr>
          <w:trHeight w:val="386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color w:val="111111"/>
                <w:lang w:eastAsia="en-US"/>
              </w:rPr>
            </w:pPr>
            <w:r>
              <w:rPr>
                <w:color w:val="111111"/>
              </w:rPr>
              <w:t>Фотоконкурс «Зимняя сказка»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503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Усольский район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Сидельников О.Н.</w:t>
            </w:r>
          </w:p>
        </w:tc>
      </w:tr>
      <w:tr w:rsidR="003763F1" w:rsidTr="00285A4E">
        <w:trPr>
          <w:trHeight w:val="386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color w:val="111111"/>
                <w:lang w:eastAsia="en-US"/>
              </w:rPr>
            </w:pP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03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</w:tc>
      </w:tr>
    </w:tbl>
    <w:p w:rsidR="003763F1" w:rsidRDefault="003763F1" w:rsidP="00285A4E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521"/>
        <w:gridCol w:w="1426"/>
        <w:gridCol w:w="1636"/>
        <w:gridCol w:w="1662"/>
        <w:gridCol w:w="1523"/>
      </w:tblGrid>
      <w:tr w:rsidR="003763F1" w:rsidTr="00285A4E"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96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</w:tr>
      <w:tr w:rsidR="003763F1" w:rsidTr="00285A4E"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Фитнес (жен.)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Тяжелая атлетика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</w:tc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Кроссфит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ОФП</w:t>
            </w:r>
          </w:p>
        </w:tc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Кроссфит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Гимнастика 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(Для лиц старшего возраста)</w:t>
            </w:r>
          </w:p>
        </w:tc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И.Р. в парах(муж.)</w:t>
            </w:r>
          </w:p>
        </w:tc>
        <w:tc>
          <w:tcPr>
            <w:tcW w:w="1596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Кроссфит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</w:tc>
      </w:tr>
      <w:tr w:rsidR="003763F1" w:rsidTr="00285A4E"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6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10:00-14:00</w:t>
            </w:r>
          </w:p>
        </w:tc>
      </w:tr>
    </w:tbl>
    <w:p w:rsidR="003763F1" w:rsidRDefault="003763F1" w:rsidP="00285A4E">
      <w:pPr>
        <w:rPr>
          <w:color w:val="000000"/>
          <w:sz w:val="28"/>
          <w:szCs w:val="28"/>
          <w:lang w:eastAsia="en-US"/>
        </w:rPr>
      </w:pPr>
    </w:p>
    <w:p w:rsidR="003763F1" w:rsidRDefault="003763F1" w:rsidP="00285A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спорту      ______________________ О.Н. Сидельников</w:t>
      </w:r>
    </w:p>
    <w:p w:rsidR="003763F1" w:rsidRPr="00FE18B7" w:rsidRDefault="003763F1"/>
    <w:sectPr w:rsidR="003763F1" w:rsidRPr="00FE18B7" w:rsidSect="00D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5AB"/>
    <w:rsid w:val="000F1A98"/>
    <w:rsid w:val="0013090B"/>
    <w:rsid w:val="001E5F45"/>
    <w:rsid w:val="00285A4E"/>
    <w:rsid w:val="002946C7"/>
    <w:rsid w:val="002A0E87"/>
    <w:rsid w:val="002A214A"/>
    <w:rsid w:val="0032104F"/>
    <w:rsid w:val="003763F1"/>
    <w:rsid w:val="004756E1"/>
    <w:rsid w:val="0049610E"/>
    <w:rsid w:val="00552B3C"/>
    <w:rsid w:val="006415B5"/>
    <w:rsid w:val="007345AB"/>
    <w:rsid w:val="00811ABC"/>
    <w:rsid w:val="008D0D95"/>
    <w:rsid w:val="008E1DA3"/>
    <w:rsid w:val="0099424D"/>
    <w:rsid w:val="009B4A74"/>
    <w:rsid w:val="00AE3F9F"/>
    <w:rsid w:val="00C8717A"/>
    <w:rsid w:val="00D37A6D"/>
    <w:rsid w:val="00D66F27"/>
    <w:rsid w:val="00D716A0"/>
    <w:rsid w:val="00F359FD"/>
    <w:rsid w:val="00F5749F"/>
    <w:rsid w:val="00F96281"/>
    <w:rsid w:val="00FC507C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8D0D95"/>
    <w:rPr>
      <w:rFonts w:eastAsia="Times New Roman"/>
      <w:lang w:eastAsia="en-US"/>
    </w:rPr>
  </w:style>
  <w:style w:type="paragraph" w:styleId="NoSpacing">
    <w:name w:val="No Spacing"/>
    <w:uiPriority w:val="99"/>
    <w:qFormat/>
    <w:rsid w:val="00285A4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6</Pages>
  <Words>1080</Words>
  <Characters>6156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9</cp:revision>
  <dcterms:created xsi:type="dcterms:W3CDTF">2021-01-14T07:29:00Z</dcterms:created>
  <dcterms:modified xsi:type="dcterms:W3CDTF">2021-01-19T07:52:00Z</dcterms:modified>
</cp:coreProperties>
</file>